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86494" w14:textId="2FE4CE9A" w:rsidR="009E1C7B" w:rsidRPr="000A1042" w:rsidRDefault="00863DDC" w:rsidP="003A32E6">
      <w:pPr>
        <w:adjustRightInd w:val="0"/>
        <w:snapToGrid w:val="0"/>
        <w:jc w:val="center"/>
        <w:rPr>
          <w:rFonts w:ascii="方正黑体_GBK" w:eastAsia="方正黑体_GBK"/>
          <w:sz w:val="32"/>
        </w:rPr>
      </w:pPr>
      <w:r>
        <w:rPr>
          <w:rFonts w:ascii="方正黑体_GBK" w:eastAsia="方正黑体_GBK" w:hint="eastAsia"/>
          <w:sz w:val="32"/>
        </w:rPr>
        <w:t xml:space="preserve">          </w:t>
      </w:r>
      <w:r w:rsidR="00855655">
        <w:rPr>
          <w:rFonts w:ascii="方正黑体_GBK" w:eastAsia="方正黑体_GBK" w:hint="eastAsia"/>
          <w:sz w:val="32"/>
        </w:rPr>
        <w:t>南京医科大学</w:t>
      </w:r>
      <w:r w:rsidR="00FA02F8">
        <w:rPr>
          <w:rFonts w:ascii="方正黑体_GBK" w:eastAsia="方正黑体_GBK" w:hint="eastAsia"/>
          <w:sz w:val="32"/>
        </w:rPr>
        <w:t>附属</w:t>
      </w:r>
      <w:r w:rsidR="00FA02F8">
        <w:rPr>
          <w:rFonts w:ascii="方正黑体_GBK" w:eastAsia="方正黑体_GBK"/>
          <w:sz w:val="32"/>
        </w:rPr>
        <w:t>逸夫医院</w:t>
      </w:r>
      <w:r w:rsidR="00FA02F8">
        <w:rPr>
          <w:rFonts w:ascii="方正黑体_GBK" w:eastAsia="方正黑体_GBK" w:hint="eastAsia"/>
          <w:sz w:val="32"/>
        </w:rPr>
        <w:t>专利申请</w:t>
      </w:r>
      <w:r w:rsidR="00416ED0" w:rsidRPr="000A1042">
        <w:rPr>
          <w:rFonts w:ascii="方正黑体_GBK" w:eastAsia="方正黑体_GBK" w:hint="eastAsia"/>
          <w:sz w:val="32"/>
        </w:rPr>
        <w:t>登记表</w:t>
      </w:r>
      <w:r w:rsidRPr="00863DDC">
        <w:rPr>
          <w:rFonts w:ascii="方正黑体_GBK" w:eastAsia="方正黑体_GBK" w:hint="eastAsia"/>
          <w:sz w:val="24"/>
          <w:szCs w:val="32"/>
        </w:rPr>
        <w:t>（</w:t>
      </w:r>
      <w:r w:rsidR="007D46F9">
        <w:rPr>
          <w:rFonts w:ascii="方正黑体_GBK" w:eastAsia="方正黑体_GBK" w:hint="eastAsia"/>
          <w:sz w:val="24"/>
          <w:szCs w:val="32"/>
        </w:rPr>
        <w:t>科室</w:t>
      </w:r>
      <w:r w:rsidRPr="00863DDC">
        <w:rPr>
          <w:rFonts w:ascii="方正黑体_GBK" w:eastAsia="方正黑体_GBK" w:hint="eastAsia"/>
          <w:sz w:val="24"/>
          <w:szCs w:val="32"/>
        </w:rPr>
        <w:t>：</w:t>
      </w:r>
      <w:r w:rsidR="003A32E6">
        <w:rPr>
          <w:rFonts w:ascii="方正黑体_GBK" w:eastAsia="方正黑体_GBK"/>
          <w:sz w:val="24"/>
          <w:szCs w:val="32"/>
        </w:rPr>
        <w:t xml:space="preserve">    </w:t>
      </w:r>
      <w:r>
        <w:rPr>
          <w:rFonts w:ascii="方正黑体_GBK" w:eastAsia="方正黑体_GBK" w:hint="eastAsia"/>
          <w:sz w:val="24"/>
          <w:szCs w:val="32"/>
        </w:rPr>
        <w:t xml:space="preserve">     </w:t>
      </w:r>
      <w:r w:rsidRPr="00863DDC">
        <w:rPr>
          <w:rFonts w:ascii="方正黑体_GBK" w:eastAsia="方正黑体_GBK" w:hint="eastAsia"/>
          <w:sz w:val="24"/>
          <w:szCs w:val="32"/>
        </w:rPr>
        <w:t>）</w:t>
      </w:r>
      <w:r w:rsidR="004E4819" w:rsidRPr="000A1042">
        <w:rPr>
          <w:rFonts w:ascii="方正黑体_GBK" w:eastAsia="方正黑体_GBK" w:hint="eastAsia"/>
          <w:sz w:val="32"/>
        </w:rPr>
        <w:t xml:space="preserve">   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993"/>
        <w:gridCol w:w="1134"/>
        <w:gridCol w:w="425"/>
        <w:gridCol w:w="850"/>
        <w:gridCol w:w="1560"/>
        <w:gridCol w:w="141"/>
        <w:gridCol w:w="567"/>
        <w:gridCol w:w="709"/>
        <w:gridCol w:w="567"/>
        <w:gridCol w:w="1559"/>
      </w:tblGrid>
      <w:tr w:rsidR="00416ED0" w:rsidRPr="003A32E6" w14:paraId="284604AC" w14:textId="77777777" w:rsidTr="001564C9">
        <w:trPr>
          <w:cantSplit/>
          <w:trHeight w:val="20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BC7613A" w14:textId="77777777" w:rsidR="00416ED0" w:rsidRPr="003A32E6" w:rsidRDefault="00416ED0" w:rsidP="00AF2948">
            <w:pPr>
              <w:spacing w:before="6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发明创造</w:t>
            </w:r>
          </w:p>
          <w:p w14:paraId="6AE9B16E" w14:textId="77777777" w:rsidR="00416ED0" w:rsidRPr="003A32E6" w:rsidRDefault="00416ED0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名</w:t>
            </w:r>
            <w:r w:rsidRPr="003A32E6"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  </w:t>
            </w: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5103" w:type="dxa"/>
            <w:gridSpan w:val="6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248AE1E" w14:textId="77777777" w:rsidR="00416ED0" w:rsidRPr="003A32E6" w:rsidRDefault="00416ED0" w:rsidP="00AF2948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594C70C4" w14:textId="77777777" w:rsidR="005306AA" w:rsidRPr="003A32E6" w:rsidRDefault="005306AA" w:rsidP="00AF2948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5A4FB400" w14:textId="77777777" w:rsidR="005306AA" w:rsidRPr="003A32E6" w:rsidRDefault="005306AA" w:rsidP="00AF2948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95C2F" w14:textId="77777777" w:rsidR="00416ED0" w:rsidRPr="003A32E6" w:rsidRDefault="00416ED0" w:rsidP="00AF2948">
            <w:pPr>
              <w:widowControl/>
              <w:ind w:leftChars="-51" w:left="-107" w:rightChars="-51" w:right="-107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申请类别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BC5B67" w14:textId="124DDA66" w:rsidR="00416ED0" w:rsidRPr="003A32E6" w:rsidRDefault="00416ED0" w:rsidP="00AF2948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>发明</w:t>
            </w:r>
            <w:r w:rsidR="001564C9"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1564C9" w:rsidRPr="003A32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>□ 实用新型</w:t>
            </w:r>
          </w:p>
          <w:p w14:paraId="7630FD2B" w14:textId="7BAF4AF6" w:rsidR="004B1F43" w:rsidRPr="003A32E6" w:rsidRDefault="006B097B" w:rsidP="00AF2948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>P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>CT</w:t>
            </w:r>
            <w:r w:rsidR="001564C9" w:rsidRPr="003A32E6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="001564C9" w:rsidRPr="003A32E6">
              <w:rPr>
                <w:rFonts w:ascii="仿宋" w:eastAsia="仿宋" w:hAnsi="仿宋" w:hint="eastAsia"/>
                <w:sz w:val="24"/>
                <w:szCs w:val="24"/>
              </w:rPr>
              <w:t>□ 外观</w:t>
            </w:r>
          </w:p>
          <w:p w14:paraId="0C0B4AEC" w14:textId="1644C0B2" w:rsidR="00855655" w:rsidRPr="003A32E6" w:rsidRDefault="00855655" w:rsidP="00AF294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>□ 软件著作权</w:t>
            </w:r>
          </w:p>
        </w:tc>
      </w:tr>
      <w:tr w:rsidR="00975607" w:rsidRPr="003A32E6" w14:paraId="7E708576" w14:textId="77777777" w:rsidTr="001564C9">
        <w:trPr>
          <w:cantSplit/>
          <w:trHeight w:val="20"/>
          <w:jc w:val="center"/>
        </w:trPr>
        <w:tc>
          <w:tcPr>
            <w:tcW w:w="167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CDD8B34" w14:textId="77777777" w:rsidR="00975607" w:rsidRPr="003A32E6" w:rsidRDefault="00975607" w:rsidP="00EC6395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研发资金来源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353BBA" w14:textId="526528B4" w:rsidR="00975607" w:rsidRPr="003A32E6" w:rsidRDefault="00975607" w:rsidP="00AF3E9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□纵向 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AF3E9D"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横向 </w:t>
            </w:r>
            <w:r w:rsidR="00AF3E9D" w:rsidRPr="003A32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AF3E9D" w:rsidRPr="003A32E6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0DBD" w14:textId="18377811" w:rsidR="00975607" w:rsidRPr="003A32E6" w:rsidRDefault="00975607" w:rsidP="00EC6395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研发资金投入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3E8B3D" w14:textId="13B4330E" w:rsidR="00975607" w:rsidRPr="003A32E6" w:rsidRDefault="00AF3E9D" w:rsidP="00AF3E9D">
            <w:pPr>
              <w:widowControl/>
              <w:ind w:firstLineChars="400" w:firstLine="9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>万元</w:t>
            </w:r>
          </w:p>
        </w:tc>
      </w:tr>
      <w:tr w:rsidR="00975607" w:rsidRPr="003A32E6" w14:paraId="75BB86A2" w14:textId="77777777" w:rsidTr="004E108B">
        <w:trPr>
          <w:cantSplit/>
          <w:trHeight w:val="295"/>
          <w:jc w:val="center"/>
        </w:trPr>
        <w:tc>
          <w:tcPr>
            <w:tcW w:w="167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DBD0C0F" w14:textId="77777777" w:rsidR="00975607" w:rsidRPr="003A32E6" w:rsidRDefault="00975607" w:rsidP="00EC6395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研发人员投入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846F99" w14:textId="77777777" w:rsidR="00975607" w:rsidRPr="003A32E6" w:rsidRDefault="00975607" w:rsidP="00EC639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F363" w14:textId="77777777" w:rsidR="00975607" w:rsidRPr="003A32E6" w:rsidRDefault="00975607" w:rsidP="00EC6395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研发周期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BAD64A" w14:textId="77777777" w:rsidR="00975607" w:rsidRPr="003A32E6" w:rsidRDefault="00975607" w:rsidP="00EC6395">
            <w:pPr>
              <w:widowControl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~   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</w:tr>
      <w:tr w:rsidR="004E108B" w:rsidRPr="003A32E6" w14:paraId="79F87EEA" w14:textId="77777777" w:rsidTr="004E108B">
        <w:trPr>
          <w:cantSplit/>
          <w:trHeight w:val="263"/>
          <w:jc w:val="center"/>
        </w:trPr>
        <w:tc>
          <w:tcPr>
            <w:tcW w:w="167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F46E144" w14:textId="04498E00" w:rsidR="004E108B" w:rsidRPr="003A32E6" w:rsidRDefault="00AF3E9D" w:rsidP="004E108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成果公开</w:t>
            </w:r>
            <w:r w:rsidR="004E108B" w:rsidRPr="003A32E6">
              <w:rPr>
                <w:rFonts w:ascii="仿宋" w:eastAsia="仿宋" w:hAnsi="仿宋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8505" w:type="dxa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25CB780" w14:textId="76A95153" w:rsidR="004E108B" w:rsidRPr="002B4DF4" w:rsidRDefault="004E108B" w:rsidP="004E108B">
            <w:pPr>
              <w:widowControl/>
              <w:jc w:val="left"/>
              <w:rPr>
                <w:rFonts w:ascii="仿宋" w:eastAsia="仿宋" w:hAnsi="仿宋"/>
                <w:sz w:val="22"/>
                <w:szCs w:val="22"/>
              </w:rPr>
            </w:pPr>
            <w:r w:rsidRPr="002B4DF4">
              <w:rPr>
                <w:rFonts w:ascii="仿宋" w:eastAsia="仿宋" w:hAnsi="仿宋" w:hint="eastAsia"/>
                <w:sz w:val="22"/>
                <w:szCs w:val="22"/>
              </w:rPr>
              <w:t>□未发表论文  □已提交未接收  □已提交且已接收  □已发表  □其他公开情况</w:t>
            </w:r>
          </w:p>
        </w:tc>
      </w:tr>
      <w:tr w:rsidR="00975607" w:rsidRPr="003A32E6" w14:paraId="20C10F89" w14:textId="77777777" w:rsidTr="004E108B">
        <w:trPr>
          <w:cantSplit/>
          <w:trHeight w:val="247"/>
          <w:jc w:val="center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3628E612" w14:textId="77777777" w:rsidR="00975607" w:rsidRPr="003A32E6" w:rsidRDefault="00975607" w:rsidP="00EC6395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申请人</w:t>
            </w:r>
          </w:p>
        </w:tc>
        <w:tc>
          <w:tcPr>
            <w:tcW w:w="3402" w:type="dxa"/>
            <w:gridSpan w:val="4"/>
            <w:vAlign w:val="center"/>
          </w:tcPr>
          <w:p w14:paraId="5A0F05B2" w14:textId="189C1602" w:rsidR="00975607" w:rsidRPr="003A32E6" w:rsidRDefault="00975607" w:rsidP="00EC639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>南京医科大学</w:t>
            </w:r>
            <w:r w:rsidR="00FA02F8">
              <w:rPr>
                <w:rFonts w:ascii="仿宋" w:eastAsia="仿宋" w:hAnsi="仿宋" w:hint="eastAsia"/>
                <w:sz w:val="24"/>
                <w:szCs w:val="24"/>
              </w:rPr>
              <w:t>附属</w:t>
            </w:r>
            <w:r w:rsidR="00FA02F8">
              <w:rPr>
                <w:rFonts w:ascii="仿宋" w:eastAsia="仿宋" w:hAnsi="仿宋"/>
                <w:sz w:val="24"/>
                <w:szCs w:val="24"/>
              </w:rPr>
              <w:t>逸夫医院</w:t>
            </w:r>
          </w:p>
        </w:tc>
        <w:tc>
          <w:tcPr>
            <w:tcW w:w="1701" w:type="dxa"/>
            <w:gridSpan w:val="2"/>
            <w:vAlign w:val="center"/>
          </w:tcPr>
          <w:p w14:paraId="0D5A709C" w14:textId="77777777" w:rsidR="00975607" w:rsidRPr="003A32E6" w:rsidRDefault="00975607" w:rsidP="00EC6395">
            <w:pPr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/>
                <w:b/>
                <w:bCs/>
                <w:spacing w:val="-30"/>
                <w:sz w:val="24"/>
                <w:szCs w:val="24"/>
              </w:rPr>
              <w:t>统一社会信用代码</w:t>
            </w:r>
          </w:p>
        </w:tc>
        <w:tc>
          <w:tcPr>
            <w:tcW w:w="3402" w:type="dxa"/>
            <w:gridSpan w:val="4"/>
            <w:tcBorders>
              <w:right w:val="single" w:sz="18" w:space="0" w:color="auto"/>
            </w:tcBorders>
            <w:vAlign w:val="center"/>
          </w:tcPr>
          <w:p w14:paraId="619EB636" w14:textId="0EA685C7" w:rsidR="00975607" w:rsidRPr="003A32E6" w:rsidRDefault="00FA02F8" w:rsidP="00EC639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12320000MB0489</w:t>
            </w:r>
            <w:r w:rsidRPr="00FA02F8">
              <w:rPr>
                <w:rFonts w:ascii="仿宋" w:eastAsia="仿宋" w:hAnsi="仿宋"/>
                <w:sz w:val="24"/>
                <w:szCs w:val="24"/>
              </w:rPr>
              <w:t>694B</w:t>
            </w:r>
          </w:p>
        </w:tc>
      </w:tr>
      <w:tr w:rsidR="00AF3E9D" w:rsidRPr="003A32E6" w14:paraId="765D7339" w14:textId="77777777" w:rsidTr="00E904EA">
        <w:trPr>
          <w:cantSplit/>
          <w:trHeight w:val="20"/>
          <w:jc w:val="center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297DAD0C" w14:textId="77777777" w:rsidR="00AF3E9D" w:rsidRPr="003A32E6" w:rsidRDefault="00AF3E9D" w:rsidP="00EC6395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pacing w:val="-12"/>
                <w:sz w:val="24"/>
                <w:szCs w:val="24"/>
              </w:rPr>
              <w:t>共同申请人</w:t>
            </w:r>
          </w:p>
        </w:tc>
        <w:tc>
          <w:tcPr>
            <w:tcW w:w="8505" w:type="dxa"/>
            <w:gridSpan w:val="10"/>
            <w:tcBorders>
              <w:right w:val="single" w:sz="18" w:space="0" w:color="auto"/>
            </w:tcBorders>
            <w:vAlign w:val="center"/>
          </w:tcPr>
          <w:p w14:paraId="32EAD796" w14:textId="2C7F4CAB" w:rsidR="00AF3E9D" w:rsidRPr="003A32E6" w:rsidRDefault="00AF3E9D" w:rsidP="00EC639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>（如有请附联合研发协议）</w:t>
            </w:r>
          </w:p>
        </w:tc>
      </w:tr>
      <w:tr w:rsidR="00975607" w:rsidRPr="003A32E6" w14:paraId="3683F9C1" w14:textId="77777777" w:rsidTr="00AF3E9D">
        <w:trPr>
          <w:cantSplit/>
          <w:trHeight w:val="309"/>
          <w:jc w:val="center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57718E28" w14:textId="517FBE50" w:rsidR="00975607" w:rsidRPr="003A32E6" w:rsidRDefault="00975607" w:rsidP="007D46F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A678A9E" w14:textId="77777777" w:rsidR="00975607" w:rsidRPr="003A32E6" w:rsidRDefault="00975607" w:rsidP="00EC6395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13DB36E" w14:textId="77777777" w:rsidR="00975607" w:rsidRPr="003A32E6" w:rsidRDefault="00975607" w:rsidP="00EC6395">
            <w:pPr>
              <w:ind w:leftChars="-51" w:left="-107" w:rightChars="-51" w:right="-107"/>
              <w:jc w:val="center"/>
              <w:rPr>
                <w:rFonts w:ascii="仿宋" w:eastAsia="仿宋" w:hAnsi="仿宋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14:paraId="2719493F" w14:textId="77777777" w:rsidR="00975607" w:rsidRPr="003A32E6" w:rsidRDefault="00975607" w:rsidP="00EC6395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101BB7E7" w14:textId="77777777" w:rsidR="00975607" w:rsidRPr="003A32E6" w:rsidRDefault="00975607" w:rsidP="00EC6395">
            <w:pPr>
              <w:jc w:val="center"/>
              <w:rPr>
                <w:rFonts w:ascii="仿宋" w:eastAsia="仿宋" w:hAnsi="仿宋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126ACD5F" w14:textId="03DCF64F" w:rsidR="00975607" w:rsidRPr="003A32E6" w:rsidRDefault="007D46F9" w:rsidP="00EC6395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6556EAF" w14:textId="77777777" w:rsidR="00975607" w:rsidRPr="003A32E6" w:rsidRDefault="00975607" w:rsidP="00EC63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6ED0" w:rsidRPr="003A32E6" w14:paraId="477AF666" w14:textId="77777777" w:rsidTr="00AF3E9D">
        <w:trPr>
          <w:cantSplit/>
          <w:trHeight w:val="2965"/>
          <w:jc w:val="center"/>
        </w:trPr>
        <w:tc>
          <w:tcPr>
            <w:tcW w:w="167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06E9CD6" w14:textId="07B3831C" w:rsidR="00416ED0" w:rsidRPr="003A32E6" w:rsidRDefault="00416ED0" w:rsidP="0097560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申请理由</w:t>
            </w:r>
          </w:p>
        </w:tc>
        <w:tc>
          <w:tcPr>
            <w:tcW w:w="8505" w:type="dxa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55F2673" w14:textId="77777777" w:rsidR="00AF3E9D" w:rsidRPr="002B4DF4" w:rsidRDefault="00975607" w:rsidP="00AF3E9D">
            <w:pPr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B4DF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(</w:t>
            </w:r>
            <w:r w:rsidR="000176CB" w:rsidRPr="002B4DF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阐述本发明创造的</w:t>
            </w:r>
            <w:r w:rsidR="004E108B" w:rsidRPr="002B4DF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技术</w:t>
            </w:r>
            <w:r w:rsidRPr="002B4DF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创新点、应用及转化前景、</w:t>
            </w:r>
            <w:r w:rsidR="004E108B" w:rsidRPr="002B4DF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可另附技术交底书</w:t>
            </w:r>
            <w:r w:rsidRPr="002B4DF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)</w:t>
            </w:r>
            <w:r w:rsidR="00AF3E9D" w:rsidRPr="002B4DF4"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</w:t>
            </w:r>
          </w:p>
          <w:p w14:paraId="20628E80" w14:textId="77777777" w:rsidR="002B4DF4" w:rsidRDefault="002B4DF4" w:rsidP="00AF3E9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5410FBBB" w14:textId="3EDADAD6" w:rsidR="002B4DF4" w:rsidRDefault="002B4DF4" w:rsidP="00AF3E9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6D0A06A7" w14:textId="77777777" w:rsidR="002B4DF4" w:rsidRDefault="002B4DF4" w:rsidP="00AF3E9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  <w:p w14:paraId="104A9D1F" w14:textId="197A6FE7" w:rsidR="002B4DF4" w:rsidRDefault="002B4DF4" w:rsidP="00AF3E9D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2199D39C" w14:textId="77777777" w:rsidR="002B4DF4" w:rsidRDefault="002B4DF4" w:rsidP="00AF3E9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36FD5591" w14:textId="77777777" w:rsidR="002B4DF4" w:rsidRDefault="002B4DF4" w:rsidP="00AF3E9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2FC85E37" w14:textId="4FF6A48E" w:rsidR="002B4DF4" w:rsidRPr="003A32E6" w:rsidRDefault="002B4DF4" w:rsidP="002B4DF4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自评价意见：</w:t>
            </w: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拟申请专利技术：</w:t>
            </w:r>
          </w:p>
          <w:p w14:paraId="34D322D9" w14:textId="77777777" w:rsidR="002B4DF4" w:rsidRPr="003A32E6" w:rsidRDefault="002B4DF4" w:rsidP="002B4DF4">
            <w:pPr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>□具有创新性          □无创新性</w:t>
            </w:r>
          </w:p>
          <w:p w14:paraId="6E838B11" w14:textId="4413AEC2" w:rsidR="002B4DF4" w:rsidRPr="002B4DF4" w:rsidRDefault="002B4DF4" w:rsidP="002B4DF4">
            <w:pPr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>□具有转化前景        □无转化前景（其他需要）</w:t>
            </w:r>
          </w:p>
        </w:tc>
      </w:tr>
      <w:tr w:rsidR="002B4DF4" w:rsidRPr="003A32E6" w14:paraId="02002FA7" w14:textId="77777777" w:rsidTr="001564C9">
        <w:trPr>
          <w:cantSplit/>
          <w:trHeight w:val="20"/>
          <w:jc w:val="center"/>
        </w:trPr>
        <w:tc>
          <w:tcPr>
            <w:tcW w:w="1678" w:type="dxa"/>
            <w:vMerge w:val="restart"/>
            <w:tcBorders>
              <w:left w:val="single" w:sz="18" w:space="0" w:color="auto"/>
            </w:tcBorders>
            <w:vAlign w:val="center"/>
          </w:tcPr>
          <w:p w14:paraId="549893BD" w14:textId="7FB999F1" w:rsidR="002B4DF4" w:rsidRPr="003A32E6" w:rsidRDefault="002B4DF4" w:rsidP="000176CB">
            <w:pPr>
              <w:pStyle w:val="a5"/>
              <w:ind w:left="7"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发明人意见</w:t>
            </w:r>
          </w:p>
          <w:p w14:paraId="779416ED" w14:textId="0887DD22" w:rsidR="002B4DF4" w:rsidRPr="003A32E6" w:rsidRDefault="002B4DF4" w:rsidP="000176CB">
            <w:pPr>
              <w:pStyle w:val="a5"/>
              <w:ind w:left="7"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（承诺</w:t>
            </w:r>
            <w:r w:rsidRPr="003A32E6">
              <w:rPr>
                <w:rFonts w:ascii="仿宋" w:eastAsia="仿宋" w:hAnsi="仿宋"/>
                <w:b/>
                <w:bCs/>
                <w:sz w:val="24"/>
                <w:szCs w:val="24"/>
              </w:rPr>
              <w:t>提供的专利申请</w:t>
            </w: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来源于</w:t>
            </w:r>
            <w:r w:rsidRPr="003A32E6">
              <w:rPr>
                <w:rFonts w:ascii="仿宋" w:eastAsia="仿宋" w:hAnsi="仿宋"/>
                <w:b/>
                <w:bCs/>
                <w:sz w:val="24"/>
                <w:szCs w:val="24"/>
              </w:rPr>
              <w:t>真实的科学研究，</w:t>
            </w: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不存在抄袭、编造</w:t>
            </w:r>
            <w:r w:rsidRPr="003A32E6">
              <w:rPr>
                <w:rFonts w:ascii="仿宋" w:eastAsia="仿宋" w:hAnsi="仿宋"/>
                <w:b/>
                <w:bCs/>
                <w:sz w:val="24"/>
                <w:szCs w:val="24"/>
              </w:rPr>
              <w:t>的行为，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内容</w:t>
            </w: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无隐瞒、</w:t>
            </w:r>
            <w:r w:rsidR="007D486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发明人</w:t>
            </w: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无异议）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7408381" w14:textId="77777777" w:rsidR="002B4DF4" w:rsidRPr="003A32E6" w:rsidRDefault="002B4DF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510193A6" w14:textId="62A5912A" w:rsidR="002B4DF4" w:rsidRPr="003A32E6" w:rsidRDefault="002B4DF4" w:rsidP="00FA02F8">
            <w:pPr>
              <w:ind w:leftChars="-51" w:left="-107" w:rightChars="-51" w:right="-107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/>
                <w:b/>
                <w:bCs/>
                <w:sz w:val="24"/>
                <w:szCs w:val="24"/>
              </w:rPr>
              <w:t>工号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14:paraId="448A3274" w14:textId="04BED745" w:rsidR="002B4DF4" w:rsidRPr="003A32E6" w:rsidRDefault="002B4DF4" w:rsidP="00FA02F8">
            <w:pPr>
              <w:jc w:val="center"/>
              <w:rPr>
                <w:rFonts w:ascii="仿宋" w:eastAsia="仿宋" w:hAnsi="仿宋"/>
                <w:b/>
                <w:bCs/>
                <w:spacing w:val="-20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pacing w:val="-20"/>
                <w:sz w:val="24"/>
                <w:szCs w:val="24"/>
              </w:rPr>
              <w:t>职称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14:paraId="04BE5C3E" w14:textId="1CD486E3" w:rsidR="002B4DF4" w:rsidRPr="003A32E6" w:rsidRDefault="002B4DF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所属单位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52B19724" w14:textId="0B7DBB63" w:rsidR="002B4DF4" w:rsidRPr="003A32E6" w:rsidRDefault="002B4DF4" w:rsidP="0023224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签字</w:t>
            </w:r>
          </w:p>
        </w:tc>
      </w:tr>
      <w:tr w:rsidR="002B4DF4" w:rsidRPr="003A32E6" w14:paraId="50C795B5" w14:textId="77777777" w:rsidTr="001564C9">
        <w:trPr>
          <w:cantSplit/>
          <w:trHeight w:val="20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  <w:vAlign w:val="center"/>
          </w:tcPr>
          <w:p w14:paraId="5C30B889" w14:textId="77777777" w:rsidR="002B4DF4" w:rsidRPr="003A32E6" w:rsidRDefault="002B4DF4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42459AE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11914700" w14:textId="77777777" w:rsidR="002B4DF4" w:rsidRPr="003A32E6" w:rsidRDefault="002B4DF4">
            <w:pPr>
              <w:ind w:leftChars="-51" w:left="-107" w:rightChars="-51" w:right="-107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14:paraId="0D5D75DD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14:paraId="557F4EDD" w14:textId="77777777" w:rsidR="002B4DF4" w:rsidRPr="003A32E6" w:rsidRDefault="002B4DF4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298AE6DE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4DF4" w:rsidRPr="003A32E6" w14:paraId="3523F530" w14:textId="77777777" w:rsidTr="001564C9">
        <w:trPr>
          <w:cantSplit/>
          <w:trHeight w:val="20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  <w:vAlign w:val="center"/>
          </w:tcPr>
          <w:p w14:paraId="13C73066" w14:textId="77777777" w:rsidR="002B4DF4" w:rsidRPr="003A32E6" w:rsidRDefault="002B4DF4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B988541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053D0468" w14:textId="77777777" w:rsidR="002B4DF4" w:rsidRPr="003A32E6" w:rsidRDefault="002B4DF4">
            <w:pPr>
              <w:ind w:leftChars="-51" w:left="-107" w:rightChars="-51" w:right="-107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14:paraId="10DEAB94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14:paraId="4968FD2B" w14:textId="77777777" w:rsidR="002B4DF4" w:rsidRPr="003A32E6" w:rsidRDefault="002B4DF4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14BD47F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4DF4" w:rsidRPr="003A32E6" w14:paraId="3021772A" w14:textId="77777777" w:rsidTr="001564C9">
        <w:trPr>
          <w:cantSplit/>
          <w:trHeight w:val="20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  <w:vAlign w:val="center"/>
          </w:tcPr>
          <w:p w14:paraId="3F81FF3D" w14:textId="77777777" w:rsidR="002B4DF4" w:rsidRPr="003A32E6" w:rsidRDefault="002B4DF4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929A7F7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4E1DA2A5" w14:textId="77777777" w:rsidR="002B4DF4" w:rsidRPr="003A32E6" w:rsidRDefault="002B4DF4">
            <w:pPr>
              <w:ind w:leftChars="-51" w:left="-107" w:rightChars="-51" w:right="-107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14:paraId="61F56DC7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14:paraId="1F816355" w14:textId="77777777" w:rsidR="002B4DF4" w:rsidRPr="003A32E6" w:rsidRDefault="002B4DF4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35DE66FB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4DF4" w:rsidRPr="003A32E6" w14:paraId="20706042" w14:textId="77777777" w:rsidTr="001564C9">
        <w:trPr>
          <w:cantSplit/>
          <w:trHeight w:val="20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  <w:vAlign w:val="center"/>
          </w:tcPr>
          <w:p w14:paraId="6E2B1A13" w14:textId="77777777" w:rsidR="002B4DF4" w:rsidRPr="003A32E6" w:rsidRDefault="002B4DF4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6944EDB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02A1D618" w14:textId="77777777" w:rsidR="002B4DF4" w:rsidRPr="003A32E6" w:rsidRDefault="002B4DF4">
            <w:pPr>
              <w:ind w:leftChars="-51" w:left="-107" w:rightChars="-51" w:right="-107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14:paraId="159F027B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14:paraId="102EDF29" w14:textId="77777777" w:rsidR="002B4DF4" w:rsidRPr="003A32E6" w:rsidRDefault="002B4DF4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74014F1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4DF4" w:rsidRPr="003A32E6" w14:paraId="7DFC048C" w14:textId="77777777" w:rsidTr="001564C9">
        <w:trPr>
          <w:cantSplit/>
          <w:trHeight w:val="20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  <w:vAlign w:val="center"/>
          </w:tcPr>
          <w:p w14:paraId="1CD9A065" w14:textId="77777777" w:rsidR="002B4DF4" w:rsidRPr="003A32E6" w:rsidRDefault="002B4DF4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3EAF68A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480100A5" w14:textId="77777777" w:rsidR="002B4DF4" w:rsidRPr="003A32E6" w:rsidRDefault="002B4DF4">
            <w:pPr>
              <w:ind w:leftChars="-51" w:left="-107" w:rightChars="-51" w:right="-107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14:paraId="6982A516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14:paraId="54043374" w14:textId="77777777" w:rsidR="002B4DF4" w:rsidRPr="003A32E6" w:rsidRDefault="002B4DF4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586C337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4DF4" w:rsidRPr="003A32E6" w14:paraId="1A3EC8E6" w14:textId="77777777" w:rsidTr="001564C9">
        <w:trPr>
          <w:cantSplit/>
          <w:trHeight w:val="20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  <w:vAlign w:val="center"/>
          </w:tcPr>
          <w:p w14:paraId="48475A75" w14:textId="77777777" w:rsidR="002B4DF4" w:rsidRPr="003A32E6" w:rsidRDefault="002B4DF4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4660E0C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0A35D082" w14:textId="77777777" w:rsidR="002B4DF4" w:rsidRPr="003A32E6" w:rsidRDefault="002B4DF4">
            <w:pPr>
              <w:ind w:leftChars="-51" w:left="-107" w:rightChars="-51" w:right="-107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14:paraId="4D8CBF4D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14:paraId="2B93D008" w14:textId="77777777" w:rsidR="002B4DF4" w:rsidRPr="003A32E6" w:rsidRDefault="002B4DF4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567D269A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4DF4" w:rsidRPr="003A32E6" w14:paraId="6AE32504" w14:textId="77777777" w:rsidTr="002B4DF4">
        <w:trPr>
          <w:cantSplit/>
          <w:trHeight w:val="240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  <w:vAlign w:val="center"/>
          </w:tcPr>
          <w:p w14:paraId="75ADE90E" w14:textId="77777777" w:rsidR="002B4DF4" w:rsidRPr="003A32E6" w:rsidRDefault="002B4DF4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BD2C58F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4FF1C202" w14:textId="77777777" w:rsidR="002B4DF4" w:rsidRPr="003A32E6" w:rsidRDefault="002B4DF4">
            <w:pPr>
              <w:ind w:leftChars="-51" w:left="-107" w:rightChars="-51" w:right="-107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14:paraId="08ACB660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14:paraId="64DD26B6" w14:textId="77777777" w:rsidR="002B4DF4" w:rsidRPr="003A32E6" w:rsidRDefault="002B4DF4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25528C75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4DF4" w:rsidRPr="003A32E6" w14:paraId="2831244F" w14:textId="77777777" w:rsidTr="001564C9">
        <w:trPr>
          <w:cantSplit/>
          <w:trHeight w:val="300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  <w:vAlign w:val="center"/>
          </w:tcPr>
          <w:p w14:paraId="7BFEDF94" w14:textId="77777777" w:rsidR="002B4DF4" w:rsidRPr="003A32E6" w:rsidRDefault="002B4DF4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BD41DA2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1381CD36" w14:textId="77777777" w:rsidR="002B4DF4" w:rsidRPr="003A32E6" w:rsidRDefault="002B4DF4">
            <w:pPr>
              <w:ind w:leftChars="-51" w:left="-107" w:rightChars="-51" w:right="-107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14:paraId="75AA3FBE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14:paraId="1F5C65E5" w14:textId="77777777" w:rsidR="002B4DF4" w:rsidRPr="003A32E6" w:rsidRDefault="002B4DF4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36BDBE0F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6ED0" w:rsidRPr="003A32E6" w14:paraId="008D8F36" w14:textId="77777777" w:rsidTr="002B4DF4">
        <w:trPr>
          <w:cantSplit/>
          <w:trHeight w:val="1598"/>
          <w:jc w:val="center"/>
        </w:trPr>
        <w:tc>
          <w:tcPr>
            <w:tcW w:w="167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AC4ACBE" w14:textId="746CBF32" w:rsidR="00855655" w:rsidRPr="003A32E6" w:rsidRDefault="00855655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所在</w:t>
            </w:r>
            <w:r w:rsidR="00FA02F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科室</w:t>
            </w:r>
          </w:p>
          <w:p w14:paraId="0EE540C8" w14:textId="03700035" w:rsidR="00416ED0" w:rsidRPr="003A32E6" w:rsidRDefault="004458FF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意    见</w:t>
            </w:r>
          </w:p>
        </w:tc>
        <w:tc>
          <w:tcPr>
            <w:tcW w:w="8505" w:type="dxa"/>
            <w:gridSpan w:val="10"/>
            <w:tcBorders>
              <w:left w:val="nil"/>
              <w:right w:val="single" w:sz="18" w:space="0" w:color="auto"/>
            </w:tcBorders>
            <w:vAlign w:val="center"/>
          </w:tcPr>
          <w:p w14:paraId="78F46F8C" w14:textId="7AA3046C" w:rsidR="004E108B" w:rsidRPr="003A32E6" w:rsidRDefault="002B4DF4" w:rsidP="004E108B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经审核，</w:t>
            </w:r>
            <w:r w:rsidRPr="003A32E6">
              <w:rPr>
                <w:rFonts w:ascii="仿宋" w:eastAsia="仿宋" w:hAnsi="仿宋"/>
                <w:b/>
                <w:bCs/>
                <w:sz w:val="24"/>
                <w:szCs w:val="24"/>
              </w:rPr>
              <w:t>专利申请</w:t>
            </w: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来源于</w:t>
            </w:r>
            <w:r w:rsidRPr="003A32E6">
              <w:rPr>
                <w:rFonts w:ascii="仿宋" w:eastAsia="仿宋" w:hAnsi="仿宋"/>
                <w:b/>
                <w:bCs/>
                <w:sz w:val="24"/>
                <w:szCs w:val="24"/>
              </w:rPr>
              <w:t>真实的科学研究，</w:t>
            </w: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不存在抄袭、编造</w:t>
            </w:r>
            <w:r w:rsidRPr="003A32E6">
              <w:rPr>
                <w:rFonts w:ascii="仿宋" w:eastAsia="仿宋" w:hAnsi="仿宋"/>
                <w:b/>
                <w:bCs/>
                <w:sz w:val="24"/>
                <w:szCs w:val="24"/>
              </w:rPr>
              <w:t>的行为，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内容</w:t>
            </w: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无隐瞒、</w:t>
            </w:r>
            <w:r w:rsidR="007D486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发明人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无异议，</w:t>
            </w:r>
            <w:r w:rsidR="004E108B" w:rsidRPr="003A32E6">
              <w:rPr>
                <w:rFonts w:ascii="仿宋" w:eastAsia="仿宋" w:hAnsi="仿宋"/>
                <w:b/>
                <w:bCs/>
                <w:sz w:val="24"/>
                <w:szCs w:val="24"/>
              </w:rPr>
              <w:t>同意专利申请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。</w:t>
            </w:r>
            <w:r w:rsidR="004E108B"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                                  </w:t>
            </w:r>
          </w:p>
          <w:p w14:paraId="2ADBEDD7" w14:textId="7DF9D755" w:rsidR="004E108B" w:rsidRPr="003A32E6" w:rsidRDefault="004E108B" w:rsidP="004E108B">
            <w:pPr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□是              </w:t>
            </w:r>
            <w:r w:rsidR="00AF3E9D" w:rsidRPr="003A32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  □否 </w:t>
            </w:r>
          </w:p>
          <w:p w14:paraId="7CE532C4" w14:textId="3B6D5597" w:rsidR="004E108B" w:rsidRPr="003A32E6" w:rsidRDefault="004E108B" w:rsidP="00FA02F8">
            <w:pPr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                            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>签</w:t>
            </w:r>
            <w:r w:rsidR="00AF3E9D"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AF3E9D" w:rsidRPr="003A32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>字（</w:t>
            </w:r>
            <w:r w:rsidR="00FA02F8">
              <w:rPr>
                <w:rFonts w:ascii="仿宋" w:eastAsia="仿宋" w:hAnsi="仿宋" w:hint="eastAsia"/>
                <w:sz w:val="24"/>
                <w:szCs w:val="24"/>
              </w:rPr>
              <w:t>科主任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>）：</w:t>
            </w:r>
          </w:p>
          <w:p w14:paraId="0BF2E6D1" w14:textId="58BACF96" w:rsidR="00416ED0" w:rsidRPr="003A32E6" w:rsidRDefault="004E108B" w:rsidP="004E108B">
            <w:pPr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                             </w:t>
            </w:r>
            <w:r w:rsidR="00AF3E9D" w:rsidRPr="003A32E6">
              <w:rPr>
                <w:rFonts w:ascii="仿宋" w:eastAsia="仿宋" w:hAnsi="仿宋"/>
                <w:sz w:val="24"/>
                <w:szCs w:val="24"/>
              </w:rPr>
              <w:t xml:space="preserve">          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月   日</w:t>
            </w:r>
          </w:p>
        </w:tc>
      </w:tr>
      <w:tr w:rsidR="00416ED0" w:rsidRPr="003A32E6" w14:paraId="4165B5DF" w14:textId="77777777" w:rsidTr="004E108B">
        <w:trPr>
          <w:cantSplit/>
          <w:trHeight w:val="1982"/>
          <w:jc w:val="center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2341CED6" w14:textId="77777777" w:rsidR="007D46F9" w:rsidRDefault="00C051F9" w:rsidP="00FA02F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科技</w:t>
            </w:r>
            <w:r w:rsidR="00FA02F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管理办</w:t>
            </w:r>
          </w:p>
          <w:p w14:paraId="284229DF" w14:textId="2EA8B106" w:rsidR="00416ED0" w:rsidRPr="003A32E6" w:rsidRDefault="00FA02F8" w:rsidP="00FA02F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公室</w:t>
            </w:r>
            <w:r w:rsidR="00416ED0"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505" w:type="dxa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2DCF13E" w14:textId="4B4E1B36" w:rsidR="00AF3E9D" w:rsidRPr="003A32E6" w:rsidRDefault="00DD1B7D" w:rsidP="00AF3E9D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/>
                <w:b/>
                <w:bCs/>
                <w:sz w:val="24"/>
                <w:szCs w:val="24"/>
              </w:rPr>
              <w:t>经</w:t>
            </w: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审核，</w:t>
            </w:r>
            <w:r w:rsidR="00AF3E9D" w:rsidRPr="003A32E6">
              <w:rPr>
                <w:rFonts w:ascii="仿宋" w:eastAsia="仿宋" w:hAnsi="仿宋"/>
                <w:b/>
                <w:bCs/>
                <w:sz w:val="24"/>
                <w:szCs w:val="24"/>
              </w:rPr>
              <w:t>同意专利申请</w:t>
            </w:r>
            <w:r w:rsidR="00AF3E9D"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：                                      </w:t>
            </w:r>
          </w:p>
          <w:p w14:paraId="713B24F5" w14:textId="632C1960" w:rsidR="00AF3E9D" w:rsidRPr="003A32E6" w:rsidRDefault="00AF3E9D" w:rsidP="00AF3E9D">
            <w:pPr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□是               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□否 </w:t>
            </w:r>
          </w:p>
          <w:p w14:paraId="2C02990F" w14:textId="77777777" w:rsidR="005670A5" w:rsidRPr="003A32E6" w:rsidRDefault="005670A5" w:rsidP="00AF3E9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15D47913" w14:textId="610CBA0A" w:rsidR="001564C9" w:rsidRPr="003A32E6" w:rsidRDefault="00416ED0" w:rsidP="0089049C">
            <w:pPr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</w:t>
            </w:r>
            <w:r w:rsidR="002329E1"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89049C"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="001564C9" w:rsidRPr="003A32E6">
              <w:rPr>
                <w:rFonts w:ascii="仿宋" w:eastAsia="仿宋" w:hAnsi="仿宋" w:hint="eastAsia"/>
                <w:sz w:val="24"/>
                <w:szCs w:val="24"/>
              </w:rPr>
              <w:t>签</w:t>
            </w:r>
            <w:r w:rsidR="00AF3E9D"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AF3E9D" w:rsidRPr="003A32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1564C9"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字： </w:t>
            </w:r>
          </w:p>
          <w:p w14:paraId="0C32F494" w14:textId="73284118" w:rsidR="004E108B" w:rsidRPr="003A32E6" w:rsidRDefault="001564C9" w:rsidP="004E108B">
            <w:pPr>
              <w:ind w:right="96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="004E108B" w:rsidRPr="003A32E6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89049C" w:rsidRPr="003A32E6">
              <w:rPr>
                <w:rFonts w:ascii="仿宋" w:eastAsia="仿宋" w:hAnsi="仿宋" w:hint="eastAsia"/>
                <w:sz w:val="24"/>
                <w:szCs w:val="24"/>
              </w:rPr>
              <w:t>盖</w:t>
            </w:r>
            <w:r w:rsidR="004E108B"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4E108B" w:rsidRPr="003A32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89049C" w:rsidRPr="003A32E6">
              <w:rPr>
                <w:rFonts w:ascii="仿宋" w:eastAsia="仿宋" w:hAnsi="仿宋" w:hint="eastAsia"/>
                <w:sz w:val="24"/>
                <w:szCs w:val="24"/>
              </w:rPr>
              <w:t>章</w:t>
            </w:r>
            <w:r w:rsidR="004E108B" w:rsidRPr="003A32E6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AF2948" w:rsidRPr="003A32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14:paraId="6120C656" w14:textId="616874E5" w:rsidR="00AF2948" w:rsidRPr="003A32E6" w:rsidRDefault="004E108B" w:rsidP="004E108B">
            <w:pPr>
              <w:ind w:right="96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                 </w:t>
            </w:r>
            <w:r w:rsidR="00416ED0"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AF3E9D" w:rsidRPr="003A32E6">
              <w:rPr>
                <w:rFonts w:ascii="仿宋" w:eastAsia="仿宋" w:hAnsi="仿宋"/>
                <w:sz w:val="24"/>
                <w:szCs w:val="24"/>
              </w:rPr>
              <w:t xml:space="preserve">                  </w:t>
            </w:r>
            <w:r w:rsidR="00416ED0"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="00AF2948" w:rsidRPr="003A32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416ED0"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月   日</w:t>
            </w:r>
          </w:p>
        </w:tc>
      </w:tr>
      <w:tr w:rsidR="005670A5" w:rsidRPr="003A32E6" w14:paraId="3E04CD6D" w14:textId="77777777" w:rsidTr="00796325">
        <w:trPr>
          <w:cantSplit/>
          <w:trHeight w:val="20"/>
          <w:jc w:val="center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30BD99DD" w14:textId="77777777" w:rsidR="005670A5" w:rsidRDefault="005670A5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分管院领导</w:t>
            </w:r>
          </w:p>
          <w:p w14:paraId="533CF19E" w14:textId="30F4327E" w:rsidR="005670A5" w:rsidRPr="003A32E6" w:rsidRDefault="005670A5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意  见</w:t>
            </w:r>
          </w:p>
        </w:tc>
        <w:tc>
          <w:tcPr>
            <w:tcW w:w="8505" w:type="dxa"/>
            <w:gridSpan w:val="10"/>
            <w:tcBorders>
              <w:right w:val="single" w:sz="18" w:space="0" w:color="auto"/>
            </w:tcBorders>
            <w:vAlign w:val="center"/>
          </w:tcPr>
          <w:p w14:paraId="317082E1" w14:textId="77777777" w:rsidR="005670A5" w:rsidRPr="003A32E6" w:rsidRDefault="005670A5" w:rsidP="005670A5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/>
                <w:b/>
                <w:bCs/>
                <w:sz w:val="24"/>
                <w:szCs w:val="24"/>
              </w:rPr>
              <w:t>经</w:t>
            </w: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审核，</w:t>
            </w:r>
            <w:r w:rsidRPr="003A32E6">
              <w:rPr>
                <w:rFonts w:ascii="仿宋" w:eastAsia="仿宋" w:hAnsi="仿宋"/>
                <w:b/>
                <w:bCs/>
                <w:sz w:val="24"/>
                <w:szCs w:val="24"/>
              </w:rPr>
              <w:t>同意专利申请</w:t>
            </w: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：                                      </w:t>
            </w:r>
          </w:p>
          <w:p w14:paraId="3FB3A5AE" w14:textId="77777777" w:rsidR="005670A5" w:rsidRDefault="005670A5" w:rsidP="005670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□是               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□否</w:t>
            </w:r>
          </w:p>
          <w:p w14:paraId="5375517C" w14:textId="5FEF2EA3" w:rsidR="005670A5" w:rsidRPr="003A32E6" w:rsidRDefault="005670A5" w:rsidP="005670A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14:paraId="56C3D358" w14:textId="67217BFA" w:rsidR="005670A5" w:rsidRPr="003A32E6" w:rsidRDefault="005670A5" w:rsidP="005670A5">
            <w:pPr>
              <w:ind w:right="96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签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14:paraId="06A333BF" w14:textId="0A9E0A14" w:rsidR="005670A5" w:rsidRPr="003A32E6" w:rsidRDefault="005670A5" w:rsidP="005670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                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   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月   日</w:t>
            </w:r>
          </w:p>
        </w:tc>
      </w:tr>
    </w:tbl>
    <w:p w14:paraId="488336C5" w14:textId="09915042" w:rsidR="00416ED0" w:rsidRPr="00286D43" w:rsidRDefault="00416ED0" w:rsidP="004E108B">
      <w:pPr>
        <w:spacing w:beforeLines="20" w:before="62"/>
        <w:rPr>
          <w:sz w:val="24"/>
        </w:rPr>
      </w:pPr>
    </w:p>
    <w:sectPr w:rsidR="00416ED0" w:rsidRPr="00286D43" w:rsidSect="002D15FC">
      <w:pgSz w:w="11906" w:h="16838" w:code="9"/>
      <w:pgMar w:top="851" w:right="284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7226A" w14:textId="77777777" w:rsidR="00163389" w:rsidRDefault="00163389" w:rsidP="002B5909">
      <w:r>
        <w:separator/>
      </w:r>
    </w:p>
  </w:endnote>
  <w:endnote w:type="continuationSeparator" w:id="0">
    <w:p w14:paraId="2672FB6B" w14:textId="77777777" w:rsidR="00163389" w:rsidRDefault="00163389" w:rsidP="002B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CB11A" w14:textId="77777777" w:rsidR="00163389" w:rsidRDefault="00163389" w:rsidP="002B5909">
      <w:r>
        <w:separator/>
      </w:r>
    </w:p>
  </w:footnote>
  <w:footnote w:type="continuationSeparator" w:id="0">
    <w:p w14:paraId="770F7332" w14:textId="77777777" w:rsidR="00163389" w:rsidRDefault="00163389" w:rsidP="002B5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45B3A"/>
    <w:multiLevelType w:val="hybridMultilevel"/>
    <w:tmpl w:val="25E6300A"/>
    <w:lvl w:ilvl="0" w:tplc="88A4675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9C5CAB"/>
    <w:multiLevelType w:val="hybridMultilevel"/>
    <w:tmpl w:val="CE1A40AC"/>
    <w:lvl w:ilvl="0" w:tplc="4A22509C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ttachedTemplate r:id="rId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E2"/>
    <w:rsid w:val="00003D28"/>
    <w:rsid w:val="000176CB"/>
    <w:rsid w:val="00037FDE"/>
    <w:rsid w:val="00064741"/>
    <w:rsid w:val="0006580D"/>
    <w:rsid w:val="0007714B"/>
    <w:rsid w:val="000825DA"/>
    <w:rsid w:val="000A01A7"/>
    <w:rsid w:val="000A1042"/>
    <w:rsid w:val="000D4EB9"/>
    <w:rsid w:val="001063F7"/>
    <w:rsid w:val="0011359D"/>
    <w:rsid w:val="00136AAA"/>
    <w:rsid w:val="001564C9"/>
    <w:rsid w:val="00163389"/>
    <w:rsid w:val="001753F3"/>
    <w:rsid w:val="001760F7"/>
    <w:rsid w:val="001A7DAD"/>
    <w:rsid w:val="001C7F3C"/>
    <w:rsid w:val="001E227F"/>
    <w:rsid w:val="00202E1F"/>
    <w:rsid w:val="002126FB"/>
    <w:rsid w:val="00232247"/>
    <w:rsid w:val="002327E8"/>
    <w:rsid w:val="002329E1"/>
    <w:rsid w:val="0024427A"/>
    <w:rsid w:val="002539B7"/>
    <w:rsid w:val="0026035C"/>
    <w:rsid w:val="002607AB"/>
    <w:rsid w:val="00271F8A"/>
    <w:rsid w:val="00286D43"/>
    <w:rsid w:val="002A06EC"/>
    <w:rsid w:val="002B1881"/>
    <w:rsid w:val="002B4DF4"/>
    <w:rsid w:val="002B5909"/>
    <w:rsid w:val="002C2441"/>
    <w:rsid w:val="002C6886"/>
    <w:rsid w:val="002C7B8D"/>
    <w:rsid w:val="002D15FC"/>
    <w:rsid w:val="002D77A8"/>
    <w:rsid w:val="002E082C"/>
    <w:rsid w:val="00316DEA"/>
    <w:rsid w:val="0032021E"/>
    <w:rsid w:val="003233EF"/>
    <w:rsid w:val="00351EE7"/>
    <w:rsid w:val="003560D8"/>
    <w:rsid w:val="00364C58"/>
    <w:rsid w:val="00384CD3"/>
    <w:rsid w:val="0039522D"/>
    <w:rsid w:val="003A32E6"/>
    <w:rsid w:val="003B6C61"/>
    <w:rsid w:val="00401890"/>
    <w:rsid w:val="00403989"/>
    <w:rsid w:val="00416ED0"/>
    <w:rsid w:val="00425ED6"/>
    <w:rsid w:val="00445869"/>
    <w:rsid w:val="004458FF"/>
    <w:rsid w:val="004708E2"/>
    <w:rsid w:val="00471A5D"/>
    <w:rsid w:val="00486600"/>
    <w:rsid w:val="00486B11"/>
    <w:rsid w:val="004929B5"/>
    <w:rsid w:val="004A08A3"/>
    <w:rsid w:val="004B1F43"/>
    <w:rsid w:val="004E108B"/>
    <w:rsid w:val="004E4819"/>
    <w:rsid w:val="004E688D"/>
    <w:rsid w:val="0050373C"/>
    <w:rsid w:val="005306AA"/>
    <w:rsid w:val="0053081A"/>
    <w:rsid w:val="00550EEB"/>
    <w:rsid w:val="00566C0A"/>
    <w:rsid w:val="005670A5"/>
    <w:rsid w:val="0057530C"/>
    <w:rsid w:val="0059329E"/>
    <w:rsid w:val="005A0617"/>
    <w:rsid w:val="005B25C9"/>
    <w:rsid w:val="00612305"/>
    <w:rsid w:val="00615FE8"/>
    <w:rsid w:val="00624147"/>
    <w:rsid w:val="00626B76"/>
    <w:rsid w:val="00637C63"/>
    <w:rsid w:val="00643F46"/>
    <w:rsid w:val="006453F8"/>
    <w:rsid w:val="006630EE"/>
    <w:rsid w:val="00684720"/>
    <w:rsid w:val="006B097B"/>
    <w:rsid w:val="006B5C65"/>
    <w:rsid w:val="006C4690"/>
    <w:rsid w:val="006D22A3"/>
    <w:rsid w:val="006E2CA8"/>
    <w:rsid w:val="006E776D"/>
    <w:rsid w:val="006F4130"/>
    <w:rsid w:val="0072186D"/>
    <w:rsid w:val="0073588B"/>
    <w:rsid w:val="007679C0"/>
    <w:rsid w:val="00773236"/>
    <w:rsid w:val="0079713D"/>
    <w:rsid w:val="007B7A79"/>
    <w:rsid w:val="007C0078"/>
    <w:rsid w:val="007C0574"/>
    <w:rsid w:val="007D46F9"/>
    <w:rsid w:val="007D486F"/>
    <w:rsid w:val="007D7CB7"/>
    <w:rsid w:val="007E33F0"/>
    <w:rsid w:val="008130CB"/>
    <w:rsid w:val="00834F1B"/>
    <w:rsid w:val="00846104"/>
    <w:rsid w:val="00855655"/>
    <w:rsid w:val="008602B5"/>
    <w:rsid w:val="00863DDC"/>
    <w:rsid w:val="0086761A"/>
    <w:rsid w:val="0089049C"/>
    <w:rsid w:val="008C567D"/>
    <w:rsid w:val="008D2F44"/>
    <w:rsid w:val="008E12DE"/>
    <w:rsid w:val="00903D4A"/>
    <w:rsid w:val="00917E03"/>
    <w:rsid w:val="009341A9"/>
    <w:rsid w:val="00974753"/>
    <w:rsid w:val="00975607"/>
    <w:rsid w:val="009A260F"/>
    <w:rsid w:val="009A3993"/>
    <w:rsid w:val="009A637D"/>
    <w:rsid w:val="009B41DF"/>
    <w:rsid w:val="009B6476"/>
    <w:rsid w:val="009E1C7B"/>
    <w:rsid w:val="00A01D6C"/>
    <w:rsid w:val="00A24EF6"/>
    <w:rsid w:val="00A32D73"/>
    <w:rsid w:val="00A34F24"/>
    <w:rsid w:val="00A85AB8"/>
    <w:rsid w:val="00AF2948"/>
    <w:rsid w:val="00AF3E9D"/>
    <w:rsid w:val="00B005E2"/>
    <w:rsid w:val="00B12094"/>
    <w:rsid w:val="00B12AB7"/>
    <w:rsid w:val="00B51B3B"/>
    <w:rsid w:val="00B67F6D"/>
    <w:rsid w:val="00B72A48"/>
    <w:rsid w:val="00BD08AD"/>
    <w:rsid w:val="00BE1E3D"/>
    <w:rsid w:val="00BE3488"/>
    <w:rsid w:val="00C051F9"/>
    <w:rsid w:val="00C155B7"/>
    <w:rsid w:val="00C3706C"/>
    <w:rsid w:val="00C37551"/>
    <w:rsid w:val="00C67AC4"/>
    <w:rsid w:val="00C909A9"/>
    <w:rsid w:val="00C969B5"/>
    <w:rsid w:val="00CA2F3B"/>
    <w:rsid w:val="00CB0B16"/>
    <w:rsid w:val="00CB3532"/>
    <w:rsid w:val="00CC19DB"/>
    <w:rsid w:val="00CF3DF8"/>
    <w:rsid w:val="00D07C2E"/>
    <w:rsid w:val="00D222C9"/>
    <w:rsid w:val="00D27047"/>
    <w:rsid w:val="00D325C5"/>
    <w:rsid w:val="00D43CA8"/>
    <w:rsid w:val="00D53D67"/>
    <w:rsid w:val="00D553B8"/>
    <w:rsid w:val="00D82398"/>
    <w:rsid w:val="00D87274"/>
    <w:rsid w:val="00DC0088"/>
    <w:rsid w:val="00DD1B7D"/>
    <w:rsid w:val="00DE5896"/>
    <w:rsid w:val="00E22692"/>
    <w:rsid w:val="00E646CB"/>
    <w:rsid w:val="00E64F83"/>
    <w:rsid w:val="00E80CCE"/>
    <w:rsid w:val="00E9288B"/>
    <w:rsid w:val="00EC1824"/>
    <w:rsid w:val="00EC682F"/>
    <w:rsid w:val="00EE38CE"/>
    <w:rsid w:val="00F04F52"/>
    <w:rsid w:val="00F2036F"/>
    <w:rsid w:val="00F56BCB"/>
    <w:rsid w:val="00F65FBA"/>
    <w:rsid w:val="00FA02F8"/>
    <w:rsid w:val="00FA077D"/>
    <w:rsid w:val="00FC3945"/>
    <w:rsid w:val="00FE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8EEA08"/>
  <w15:docId w15:val="{68220C42-A6BC-4D92-9B05-1DB994F9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E9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B590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5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B5909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AF3E9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670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670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848A79-70BC-4690-A054-2B9D2193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109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发明创</vt:lpstr>
    </vt:vector>
  </TitlesOfParts>
  <Company>Microsoft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发明创</dc:title>
  <dc:creator>KYC</dc:creator>
  <cp:lastModifiedBy>HP</cp:lastModifiedBy>
  <cp:revision>23</cp:revision>
  <cp:lastPrinted>2022-01-20T04:38:00Z</cp:lastPrinted>
  <dcterms:created xsi:type="dcterms:W3CDTF">2021-11-09T02:35:00Z</dcterms:created>
  <dcterms:modified xsi:type="dcterms:W3CDTF">2022-03-23T08:22:00Z</dcterms:modified>
</cp:coreProperties>
</file>